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18D4" w14:textId="0968C448" w:rsidR="00535962" w:rsidRPr="00F7167E" w:rsidRDefault="00625A8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54CC9C" wp14:editId="3327655F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D1B19" w14:textId="77777777" w:rsidR="002E1412" w:rsidRPr="002E1412" w:rsidRDefault="008D4C7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CC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14:paraId="7D0D1B19" w14:textId="77777777" w:rsidR="002E1412" w:rsidRPr="002E1412" w:rsidRDefault="008D4C7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613A644C" wp14:editId="18269978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BDA4C9D" wp14:editId="0AE677CF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E950EB2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583DE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A4C9D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E950EB2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80583DE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B9E978" wp14:editId="4D934395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F332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E978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0DEF332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E708C" wp14:editId="52ABA06E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26841702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C5E91EC" wp14:editId="1310F06A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708C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26841702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C5E91EC" wp14:editId="1310F06A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8476E75" w14:textId="53657689" w:rsidR="00535962" w:rsidRPr="00535962" w:rsidRDefault="00625A82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705711" wp14:editId="58E48F97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9E494" w14:textId="77777777" w:rsidR="00F7443C" w:rsidRPr="004767CC" w:rsidRDefault="008D4C7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5711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4919E494" w14:textId="77777777" w:rsidR="00F7443C" w:rsidRPr="004767CC" w:rsidRDefault="008D4C7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90775" wp14:editId="59F44438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38E91" w14:textId="77777777" w:rsidR="0026335F" w:rsidRPr="0026335F" w:rsidRDefault="008D4C7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0775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49A38E91" w14:textId="77777777" w:rsidR="0026335F" w:rsidRPr="0026335F" w:rsidRDefault="008D4C7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765587E" w14:textId="1CC10123" w:rsidR="00535962" w:rsidRDefault="00625A8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FFD02" wp14:editId="22E0950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BC8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FD02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1A0BBC8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600B961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12B6C0F2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44D4B5C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2F4D55B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4DE854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7ABE44A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861A92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5A2EE7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6A35F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48E509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444DA5AE" w14:textId="77777777" w:rsidTr="00A24343">
        <w:trPr>
          <w:trHeight w:val="457"/>
          <w:jc w:val="center"/>
        </w:trPr>
        <w:tc>
          <w:tcPr>
            <w:tcW w:w="849" w:type="dxa"/>
          </w:tcPr>
          <w:p w14:paraId="0814C2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F813558" w14:textId="77777777" w:rsidR="0037246F" w:rsidRDefault="0037246F" w:rsidP="00BB657B">
            <w:pPr>
              <w:spacing w:after="0" w:line="240" w:lineRule="auto"/>
            </w:pPr>
          </w:p>
          <w:p w14:paraId="3AE83D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968F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D07236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5E6E67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23286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DD30AA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19BDDC1" w14:textId="77777777" w:rsidTr="00A24343">
        <w:trPr>
          <w:trHeight w:val="477"/>
          <w:jc w:val="center"/>
        </w:trPr>
        <w:tc>
          <w:tcPr>
            <w:tcW w:w="849" w:type="dxa"/>
          </w:tcPr>
          <w:p w14:paraId="71D9D05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C1A6210" w14:textId="77777777" w:rsidR="0037246F" w:rsidRDefault="0037246F" w:rsidP="00BB657B">
            <w:pPr>
              <w:spacing w:after="0" w:line="240" w:lineRule="auto"/>
            </w:pPr>
          </w:p>
          <w:p w14:paraId="2B30CC2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A15449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CF647A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F288F5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210C29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8070D7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A9F1F99" w14:textId="77777777" w:rsidTr="00A24343">
        <w:trPr>
          <w:trHeight w:val="477"/>
          <w:jc w:val="center"/>
        </w:trPr>
        <w:tc>
          <w:tcPr>
            <w:tcW w:w="849" w:type="dxa"/>
          </w:tcPr>
          <w:p w14:paraId="4396FA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225FAD8" w14:textId="77777777" w:rsidR="0037246F" w:rsidRDefault="0037246F" w:rsidP="00BB657B">
            <w:pPr>
              <w:spacing w:after="0" w:line="240" w:lineRule="auto"/>
            </w:pPr>
          </w:p>
          <w:p w14:paraId="5614FDA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E53803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46B106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A6034D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7D954D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798591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0F4CA13" w14:textId="77777777" w:rsidTr="00A24343">
        <w:trPr>
          <w:trHeight w:val="477"/>
          <w:jc w:val="center"/>
        </w:trPr>
        <w:tc>
          <w:tcPr>
            <w:tcW w:w="849" w:type="dxa"/>
          </w:tcPr>
          <w:p w14:paraId="058C12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9B4D4AE" w14:textId="77777777" w:rsidR="0037246F" w:rsidRDefault="0037246F" w:rsidP="00BB657B">
            <w:pPr>
              <w:spacing w:after="0" w:line="240" w:lineRule="auto"/>
            </w:pPr>
          </w:p>
          <w:p w14:paraId="594FF7A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BDC460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C76CF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501AA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C013D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6A9F3A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C419E40" w14:textId="77777777" w:rsidTr="00A24343">
        <w:trPr>
          <w:trHeight w:val="477"/>
          <w:jc w:val="center"/>
        </w:trPr>
        <w:tc>
          <w:tcPr>
            <w:tcW w:w="849" w:type="dxa"/>
          </w:tcPr>
          <w:p w14:paraId="39F8F92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F7BBE4A" w14:textId="77777777" w:rsidR="0037246F" w:rsidRDefault="0037246F" w:rsidP="00BB657B">
            <w:pPr>
              <w:spacing w:after="0" w:line="240" w:lineRule="auto"/>
            </w:pPr>
          </w:p>
          <w:p w14:paraId="693FE44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325C8B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B91180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85383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6E2361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F42AF0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3FCBF40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1C60B6A6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454BB707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04B94E4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241E2B4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54A2CECF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04E4B69E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53E6F96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574BC36E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1095290F" w14:textId="1D7A8CE0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25A82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09DF9D" wp14:editId="38EDFFC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F77CA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DF9D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6BEF77CA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6DFF" w14:textId="77777777" w:rsidR="008D4C76" w:rsidRDefault="008D4C76" w:rsidP="001007E7">
      <w:pPr>
        <w:spacing w:after="0" w:line="240" w:lineRule="auto"/>
      </w:pPr>
      <w:r>
        <w:separator/>
      </w:r>
    </w:p>
  </w:endnote>
  <w:endnote w:type="continuationSeparator" w:id="0">
    <w:p w14:paraId="5B119A14" w14:textId="77777777" w:rsidR="008D4C76" w:rsidRDefault="008D4C7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401B" w14:textId="4B2C3F04" w:rsidR="001007E7" w:rsidRDefault="00625A82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F31802" wp14:editId="3E4A8064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3D8A5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EFAE604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A570A82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F318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0BE3D8A5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EFAE604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3A570A82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5901C96" w14:textId="59ACB637" w:rsidR="001007E7" w:rsidRDefault="00625A8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CC2C5" wp14:editId="17C0C75B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D050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ECC2C5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49E2D050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4A552A0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8F8C255" wp14:editId="4A43E44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55F9D7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7BD1" w14:textId="77777777" w:rsidR="008D4C76" w:rsidRDefault="008D4C76" w:rsidP="001007E7">
      <w:pPr>
        <w:spacing w:after="0" w:line="240" w:lineRule="auto"/>
      </w:pPr>
      <w:r>
        <w:separator/>
      </w:r>
    </w:p>
  </w:footnote>
  <w:footnote w:type="continuationSeparator" w:id="0">
    <w:p w14:paraId="601BAC55" w14:textId="77777777" w:rsidR="008D4C76" w:rsidRDefault="008D4C76" w:rsidP="001007E7">
      <w:pPr>
        <w:spacing w:after="0" w:line="240" w:lineRule="auto"/>
      </w:pPr>
      <w:r>
        <w:continuationSeparator/>
      </w:r>
    </w:p>
  </w:footnote>
  <w:footnote w:id="1">
    <w:p w14:paraId="2999A135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5CA3C2F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25A82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D4C7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4E6B92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Moca 01</cp:lastModifiedBy>
  <cp:revision>3</cp:revision>
  <cp:lastPrinted>2011-03-04T18:27:00Z</cp:lastPrinted>
  <dcterms:created xsi:type="dcterms:W3CDTF">2022-07-28T12:04:00Z</dcterms:created>
  <dcterms:modified xsi:type="dcterms:W3CDTF">2022-07-28T12:04:00Z</dcterms:modified>
</cp:coreProperties>
</file>