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B509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F2517C" wp14:editId="602CF4C3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7806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2517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34F87806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37B6BA47" wp14:editId="7814FCAC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2E4C3E" wp14:editId="032FC6C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48970" w14:textId="77777777" w:rsidR="0026335F" w:rsidRPr="0026335F" w:rsidRDefault="00FC08E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4C3E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06748970" w14:textId="77777777" w:rsidR="0026335F" w:rsidRPr="0026335F" w:rsidRDefault="00FC08E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AEAB655" wp14:editId="7961D17D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415799E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998FB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AB655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415799E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998FB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AEADDC" wp14:editId="205097BB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13618CF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E3F5EA4" wp14:editId="301E7BF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ADDC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13618CF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E3F5EA4" wp14:editId="301E7BF7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A1EF382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9AD5C" wp14:editId="0FDC86C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0DD9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AD5C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2990DD9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070A8E1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A55E9" wp14:editId="652E7D2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3B5EA" w14:textId="77777777" w:rsidR="002E1412" w:rsidRPr="002E1412" w:rsidRDefault="00FC08E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55E9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0A53B5EA" w14:textId="77777777" w:rsidR="002E1412" w:rsidRPr="002E1412" w:rsidRDefault="00FC08E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D0B93BC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02F5E8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4DD4C" wp14:editId="5B2A7E0E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2EC9A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DD4C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6E2EC9A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44A229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32C9F0" wp14:editId="1F79B06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DA876" w14:textId="77777777" w:rsidR="002E1412" w:rsidRPr="002E1412" w:rsidRDefault="00FC08E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C9F0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499DA876" w14:textId="77777777" w:rsidR="002E1412" w:rsidRPr="002E1412" w:rsidRDefault="00FC08E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B1E6BA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915AC2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F79577D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D1E26A8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8BDE97B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8B2BD4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F8497A6" w14:textId="77777777" w:rsidTr="00E82502">
        <w:trPr>
          <w:cantSplit/>
          <w:trHeight w:val="440"/>
        </w:trPr>
        <w:tc>
          <w:tcPr>
            <w:tcW w:w="9252" w:type="dxa"/>
          </w:tcPr>
          <w:p w14:paraId="7C13D2A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BAB0D1D" w14:textId="77777777" w:rsidTr="00E82502">
        <w:trPr>
          <w:cantSplit/>
          <w:trHeight w:val="440"/>
        </w:trPr>
        <w:tc>
          <w:tcPr>
            <w:tcW w:w="9252" w:type="dxa"/>
          </w:tcPr>
          <w:p w14:paraId="3CBA8C7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541B5CD" w14:textId="77777777" w:rsidTr="00E82502">
        <w:trPr>
          <w:cantSplit/>
          <w:trHeight w:val="440"/>
        </w:trPr>
        <w:tc>
          <w:tcPr>
            <w:tcW w:w="9252" w:type="dxa"/>
          </w:tcPr>
          <w:p w14:paraId="4C22FC9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16EE331" w14:textId="77777777" w:rsidTr="00E82502">
        <w:trPr>
          <w:cantSplit/>
          <w:trHeight w:val="440"/>
        </w:trPr>
        <w:tc>
          <w:tcPr>
            <w:tcW w:w="9252" w:type="dxa"/>
          </w:tcPr>
          <w:p w14:paraId="74E85E1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3F3C31F" w14:textId="77777777" w:rsidTr="00E82502">
        <w:trPr>
          <w:cantSplit/>
          <w:trHeight w:val="440"/>
        </w:trPr>
        <w:tc>
          <w:tcPr>
            <w:tcW w:w="9252" w:type="dxa"/>
          </w:tcPr>
          <w:p w14:paraId="660E76E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48BD9A9" w14:textId="77777777" w:rsidTr="00E82502">
        <w:trPr>
          <w:cantSplit/>
          <w:trHeight w:val="440"/>
        </w:trPr>
        <w:tc>
          <w:tcPr>
            <w:tcW w:w="9252" w:type="dxa"/>
          </w:tcPr>
          <w:p w14:paraId="4991623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972A02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6D775B9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700FAF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BA859D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429FD9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6770" w14:textId="77777777" w:rsidR="00FC08E9" w:rsidRDefault="00FC08E9" w:rsidP="001007E7">
      <w:pPr>
        <w:spacing w:after="0" w:line="240" w:lineRule="auto"/>
      </w:pPr>
      <w:r>
        <w:separator/>
      </w:r>
    </w:p>
  </w:endnote>
  <w:endnote w:type="continuationSeparator" w:id="0">
    <w:p w14:paraId="119E36C6" w14:textId="77777777" w:rsidR="00FC08E9" w:rsidRDefault="00FC08E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0783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AE739C1" wp14:editId="139F966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58C50D" wp14:editId="248C7E4F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68A06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069D31B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8C5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C868A06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069D31B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D65678" wp14:editId="05C0152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363A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65678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6D363A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23F0F8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842577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421A83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A3F7D8E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0C08B2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1614" w14:textId="77777777" w:rsidR="00FC08E9" w:rsidRDefault="00FC08E9" w:rsidP="001007E7">
      <w:pPr>
        <w:spacing w:after="0" w:line="240" w:lineRule="auto"/>
      </w:pPr>
      <w:r>
        <w:separator/>
      </w:r>
    </w:p>
  </w:footnote>
  <w:footnote w:type="continuationSeparator" w:id="0">
    <w:p w14:paraId="7F254B4D" w14:textId="77777777" w:rsidR="00FC08E9" w:rsidRDefault="00FC08E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1F65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08E9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E6A35E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Moca 01</cp:lastModifiedBy>
  <cp:revision>2</cp:revision>
  <cp:lastPrinted>2011-03-04T18:48:00Z</cp:lastPrinted>
  <dcterms:created xsi:type="dcterms:W3CDTF">2022-07-28T12:11:00Z</dcterms:created>
  <dcterms:modified xsi:type="dcterms:W3CDTF">2022-07-28T12:11:00Z</dcterms:modified>
</cp:coreProperties>
</file>