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FD3A" w14:textId="03639E18"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4C879CED" wp14:editId="099C2118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0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5AE45E6" wp14:editId="62AF8A90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Content>
                                  <w:p w14:paraId="16196FC4" w14:textId="77777777"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6291BF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E45E6"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14:paraId="16196FC4" w14:textId="77777777"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A6291BF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5E0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C5A87" wp14:editId="69E70F13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Content>
                              <w:p w14:paraId="59F82E7C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34AD109" wp14:editId="48423996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5A87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Content>
                        <w:p w14:paraId="59F82E7C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34AD109" wp14:editId="48423996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B5E04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E9BBF1" wp14:editId="17CEAFD0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3C19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BBF1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" filled="f" stroked="f">
                <v:textbox inset="0,0,0,0">
                  <w:txbxContent>
                    <w:p w14:paraId="53BF3C19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087263A7" w14:textId="139A206F" w:rsidR="00535962" w:rsidRPr="00535962" w:rsidRDefault="00EB5E04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BF0A7" wp14:editId="1B011548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D439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F0A7"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2M+AEAANEDAAAOAAAAZHJzL2Uyb0RvYy54bWysU1Fv0zAQfkfiP1h+p2lKR7e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" stroked="f">
                <v:textbox>
                  <w:txbxContent>
                    <w:p w14:paraId="19C3D439" w14:textId="77777777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C2A48" wp14:editId="1E2C3F7F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D9DA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2A48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" filled="f" stroked="f">
                <v:textbox>
                  <w:txbxContent>
                    <w:p w14:paraId="12FFD9DA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765BF62" w14:textId="48D1FA28" w:rsidR="00535962" w:rsidRDefault="00EB5E04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DEF07C" wp14:editId="06D231ED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DB9A6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F07C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" stroked="f">
                <v:textbox>
                  <w:txbxContent>
                    <w:p w14:paraId="6EEDB9A6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CA747" wp14:editId="1B8000C7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78D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760F1"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A747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" filled="f" stroked="f">
                <v:textbox>
                  <w:txbxContent>
                    <w:p w14:paraId="376C78D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760F1" w:rsidRPr="002760F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56BD18C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14528B27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DB11FD9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4F1FA903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0CA3C87C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F0236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2C1477D5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2845F24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E6CA513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4905997A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DDB369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3238B80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4F8F288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1D7D2D44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63E45B8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7E0590A3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368AB38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021614B1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4248B31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28FC95D2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7D0C5A8C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5DFAB514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7601A2CB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37CF407B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24E9768B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2B756D64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2F26653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84C658E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65E0C589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B07078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57B81843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4E72" w14:textId="77777777" w:rsidR="00122898" w:rsidRDefault="00122898" w:rsidP="001007E7">
      <w:pPr>
        <w:spacing w:after="0" w:line="240" w:lineRule="auto"/>
      </w:pPr>
      <w:r>
        <w:separator/>
      </w:r>
    </w:p>
  </w:endnote>
  <w:endnote w:type="continuationSeparator" w:id="0">
    <w:p w14:paraId="45BEF213" w14:textId="77777777" w:rsidR="00122898" w:rsidRDefault="001228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E6EA" w14:textId="0266E714" w:rsidR="001007E7" w:rsidRDefault="00EB5E04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4F4BF9" wp14:editId="59CF57C4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7F7E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F4B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" filled="f" stroked="f">
              <v:textbox inset="0,0,0,0">
                <w:txbxContent>
                  <w:p w14:paraId="2FA7F7E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B226B65" wp14:editId="327ED6A9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FDEA7C" wp14:editId="3050E8B7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C4117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859D304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DEA7C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" filled="f" stroked="f">
              <v:textbox inset="0,0,0,0">
                <w:txbxContent>
                  <w:p w14:paraId="10FC4117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3859D304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6E208C8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1BD03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3BE5C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3EB81A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CDA971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F5F6" w14:textId="77777777" w:rsidR="00122898" w:rsidRDefault="00122898" w:rsidP="001007E7">
      <w:pPr>
        <w:spacing w:after="0" w:line="240" w:lineRule="auto"/>
      </w:pPr>
      <w:r>
        <w:separator/>
      </w:r>
    </w:p>
  </w:footnote>
  <w:footnote w:type="continuationSeparator" w:id="0">
    <w:p w14:paraId="7BC80CD8" w14:textId="77777777" w:rsidR="00122898" w:rsidRDefault="0012289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38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22898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E04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3D5C94C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Moca 01</cp:lastModifiedBy>
  <cp:revision>2</cp:revision>
  <cp:lastPrinted>2011-03-04T19:00:00Z</cp:lastPrinted>
  <dcterms:created xsi:type="dcterms:W3CDTF">2022-10-04T14:40:00Z</dcterms:created>
  <dcterms:modified xsi:type="dcterms:W3CDTF">2022-10-04T14:40:00Z</dcterms:modified>
</cp:coreProperties>
</file>